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:rsidRPr="000F0D7D" w14:paraId="663699EB" w14:textId="77777777">
        <w:tc>
          <w:tcPr>
            <w:tcW w:w="11016" w:type="dxa"/>
            <w:shd w:val="clear" w:color="auto" w:fill="495E00" w:themeFill="accent1" w:themeFillShade="80"/>
          </w:tcPr>
          <w:p w14:paraId="77553176" w14:textId="77777777" w:rsidR="00117ACF" w:rsidRPr="00E64339" w:rsidRDefault="00117ACF" w:rsidP="007874AD">
            <w:pPr>
              <w:pStyle w:val="Month"/>
              <w:rPr>
                <w:b/>
                <w:color w:val="D3FF3D" w:themeColor="accent1" w:themeTint="99"/>
                <w:sz w:val="48"/>
                <w:szCs w:val="48"/>
                <w:u w:val="single"/>
                <w:lang w:val="fr-CA"/>
              </w:rPr>
            </w:pPr>
            <w:proofErr w:type="spellStart"/>
            <w:r w:rsidRPr="00E64339">
              <w:rPr>
                <w:b/>
                <w:color w:val="D3FF3D" w:themeColor="accent1" w:themeTint="99"/>
                <w:sz w:val="48"/>
                <w:szCs w:val="48"/>
                <w:u w:val="single"/>
                <w:lang w:val="fr-CA"/>
              </w:rPr>
              <w:t>Ecole</w:t>
            </w:r>
            <w:proofErr w:type="spellEnd"/>
            <w:r w:rsidRPr="00E64339">
              <w:rPr>
                <w:b/>
                <w:color w:val="D3FF3D" w:themeColor="accent1" w:themeTint="99"/>
                <w:sz w:val="48"/>
                <w:szCs w:val="48"/>
                <w:u w:val="single"/>
                <w:lang w:val="fr-CA"/>
              </w:rPr>
              <w:t xml:space="preserve"> Provencher Family Centre</w:t>
            </w:r>
          </w:p>
          <w:p w14:paraId="35FDD73A" w14:textId="301459E5" w:rsidR="00EA415B" w:rsidRPr="00E64339" w:rsidRDefault="00117ACF" w:rsidP="007874AD">
            <w:pPr>
              <w:pStyle w:val="Month"/>
              <w:jc w:val="center"/>
              <w:rPr>
                <w:color w:val="D3FF3D" w:themeColor="accent1" w:themeTint="99"/>
                <w:lang w:val="fr-CA"/>
              </w:rPr>
            </w:pPr>
            <w:r w:rsidRPr="00E64339">
              <w:rPr>
                <w:color w:val="D3FF3D" w:themeColor="accent1" w:themeTint="99"/>
                <w:sz w:val="28"/>
                <w:szCs w:val="28"/>
                <w:lang w:val="fr-CA"/>
              </w:rPr>
              <w:t xml:space="preserve">320, avenue de La </w:t>
            </w:r>
            <w:proofErr w:type="spellStart"/>
            <w:r w:rsidRPr="00E64339">
              <w:rPr>
                <w:color w:val="D3FF3D" w:themeColor="accent1" w:themeTint="99"/>
                <w:sz w:val="28"/>
                <w:szCs w:val="28"/>
                <w:lang w:val="fr-CA"/>
              </w:rPr>
              <w:t>Cathedrale</w:t>
            </w:r>
            <w:proofErr w:type="spellEnd"/>
            <w:r w:rsidR="00805D66" w:rsidRPr="00E64339">
              <w:rPr>
                <w:color w:val="D3FF3D" w:themeColor="accent1" w:themeTint="99"/>
                <w:sz w:val="28"/>
                <w:szCs w:val="28"/>
                <w:lang w:val="fr-CA"/>
              </w:rPr>
              <w:t xml:space="preserve">        </w:t>
            </w:r>
            <w:r w:rsidRPr="00E64339">
              <w:rPr>
                <w:color w:val="D3FF3D" w:themeColor="accent1" w:themeTint="99"/>
                <w:sz w:val="28"/>
                <w:szCs w:val="28"/>
                <w:lang w:val="fr-CA"/>
              </w:rPr>
              <w:t xml:space="preserve">  204-233-0222</w:t>
            </w:r>
          </w:p>
        </w:tc>
      </w:tr>
      <w:tr w:rsidR="00EA415B" w14:paraId="590EA74F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2E6A876F" w14:textId="0AD54C19" w:rsidR="002A739E" w:rsidRDefault="002A739E" w:rsidP="00A519D1">
            <w:pPr>
              <w:pStyle w:val="Quote"/>
              <w:numPr>
                <w:ilvl w:val="0"/>
                <w:numId w:val="14"/>
              </w:numP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highlight w:val="yellow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 xml:space="preserve">DOORS OPEN FROM </w:t>
            </w:r>
            <w:r w:rsidR="00780F5E"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>8:30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 xml:space="preserve"> A.M-</w:t>
            </w:r>
            <w:r w:rsidR="00EA3083"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>11:30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EA3083"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>A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>.M.</w:t>
            </w:r>
          </w:p>
          <w:p w14:paraId="57BBC202" w14:textId="3D7B9B9F" w:rsidR="00EA415B" w:rsidRPr="00E64339" w:rsidRDefault="00B14496" w:rsidP="007874AD">
            <w:pPr>
              <w:pStyle w:val="Year"/>
              <w:rPr>
                <w:color w:val="D3FF3D" w:themeColor="accent1" w:themeTint="99"/>
              </w:rPr>
            </w:pPr>
            <w:r>
              <w:rPr>
                <w:color w:val="D3FF3D" w:themeColor="accent1" w:themeTint="99"/>
              </w:rPr>
              <w:t>OCTOBER</w:t>
            </w:r>
            <w:r w:rsidR="00A603C7">
              <w:rPr>
                <w:color w:val="D3FF3D" w:themeColor="accent1" w:themeTint="99"/>
              </w:rPr>
              <w:t xml:space="preserve"> 2022</w:t>
            </w:r>
          </w:p>
        </w:tc>
      </w:tr>
    </w:tbl>
    <w:tbl>
      <w:tblPr>
        <w:tblStyle w:val="TableCalendar"/>
        <w:tblW w:w="5000" w:type="pct"/>
        <w:tblInd w:w="-8" w:type="dxa"/>
        <w:tblLook w:val="0420" w:firstRow="1" w:lastRow="0" w:firstColumn="0" w:lastColumn="0" w:noHBand="0" w:noVBand="1"/>
        <w:tblCaption w:val="Layout table"/>
      </w:tblPr>
      <w:tblGrid>
        <w:gridCol w:w="1632"/>
        <w:gridCol w:w="1702"/>
        <w:gridCol w:w="2327"/>
        <w:gridCol w:w="1576"/>
        <w:gridCol w:w="1586"/>
        <w:gridCol w:w="1964"/>
      </w:tblGrid>
      <w:tr w:rsidR="003936C8" w:rsidRPr="00AB6A27" w14:paraId="763F4DDD" w14:textId="77777777" w:rsidTr="00827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 w:themeFill="accent6" w:themeFillTint="66"/>
          </w:tcPr>
          <w:p w14:paraId="239B43D0" w14:textId="333046F9" w:rsidR="00C3333E" w:rsidRPr="00AB6A27" w:rsidRDefault="00C3333E">
            <w:pPr>
              <w:pStyle w:val="Days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THEME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55B77242" w14:textId="2D3DF516" w:rsidR="00C3333E" w:rsidRDefault="00000000">
            <w:pPr>
              <w:pStyle w:val="Days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sdt>
              <w:sdtPr>
                <w:rPr>
                  <w:rFonts w:ascii="Comic Sans MS" w:hAnsi="Comic Sans MS"/>
                  <w:b/>
                  <w:bCs/>
                  <w:sz w:val="22"/>
                  <w:szCs w:val="22"/>
                </w:rPr>
                <w:id w:val="2141225648"/>
                <w:placeholder>
                  <w:docPart w:val="6472DDA532EE4B81A04365F66666126F"/>
                </w:placeholder>
                <w:temporary/>
                <w:showingPlcHdr/>
                <w15:appearance w15:val="hidden"/>
              </w:sdtPr>
              <w:sdtContent>
                <w:r w:rsidR="00C3333E" w:rsidRPr="00AB6A27">
                  <w:rPr>
                    <w:rFonts w:ascii="Comic Sans MS" w:hAnsi="Comic Sans MS"/>
                    <w:b/>
                    <w:bCs/>
                    <w:sz w:val="22"/>
                    <w:szCs w:val="22"/>
                  </w:rPr>
                  <w:t>Monday</w:t>
                </w:r>
              </w:sdtContent>
            </w:sdt>
          </w:p>
        </w:tc>
        <w:tc>
          <w:tcPr>
            <w:tcW w:w="2327" w:type="dxa"/>
          </w:tcPr>
          <w:p w14:paraId="16854660" w14:textId="4E16A4A7" w:rsidR="00C3333E" w:rsidRPr="00AB6A27" w:rsidRDefault="00000000">
            <w:pPr>
              <w:pStyle w:val="Days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sdt>
              <w:sdtPr>
                <w:rPr>
                  <w:rFonts w:ascii="Comic Sans MS" w:hAnsi="Comic Sans MS"/>
                  <w:b/>
                  <w:bCs/>
                  <w:sz w:val="22"/>
                  <w:szCs w:val="22"/>
                </w:rPr>
                <w:id w:val="-225834277"/>
                <w:placeholder>
                  <w:docPart w:val="46CE3C889B204028B09CE4BC341AF5C7"/>
                </w:placeholder>
                <w:temporary/>
                <w:showingPlcHdr/>
                <w15:appearance w15:val="hidden"/>
              </w:sdtPr>
              <w:sdtContent>
                <w:r w:rsidR="00C3333E" w:rsidRPr="00AB6A27">
                  <w:rPr>
                    <w:rFonts w:ascii="Comic Sans MS" w:hAnsi="Comic Sans MS"/>
                    <w:b/>
                    <w:bCs/>
                    <w:sz w:val="22"/>
                    <w:szCs w:val="22"/>
                  </w:rPr>
                  <w:t>Tuesday</w:t>
                </w:r>
              </w:sdtContent>
            </w:sdt>
          </w:p>
        </w:tc>
        <w:tc>
          <w:tcPr>
            <w:tcW w:w="1576" w:type="dxa"/>
          </w:tcPr>
          <w:p w14:paraId="11E9931D" w14:textId="77777777" w:rsidR="00C3333E" w:rsidRPr="00AB6A27" w:rsidRDefault="00000000">
            <w:pPr>
              <w:pStyle w:val="Days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sdt>
              <w:sdtPr>
                <w:rPr>
                  <w:rFonts w:ascii="Comic Sans MS" w:hAnsi="Comic Sans MS"/>
                  <w:b/>
                  <w:bCs/>
                  <w:sz w:val="22"/>
                  <w:szCs w:val="22"/>
                </w:rPr>
                <w:id w:val="-1121838800"/>
                <w:placeholder>
                  <w:docPart w:val="B6C6FA85BF794691822D1F67DD16A9F6"/>
                </w:placeholder>
                <w:temporary/>
                <w:showingPlcHdr/>
                <w15:appearance w15:val="hidden"/>
              </w:sdtPr>
              <w:sdtContent>
                <w:r w:rsidR="00C3333E" w:rsidRPr="00AB6A27">
                  <w:rPr>
                    <w:rFonts w:ascii="Comic Sans MS" w:hAnsi="Comic Sans MS"/>
                    <w:b/>
                    <w:bCs/>
                    <w:sz w:val="22"/>
                    <w:szCs w:val="22"/>
                  </w:rPr>
                  <w:t>Wednesday</w:t>
                </w:r>
              </w:sdtContent>
            </w:sdt>
          </w:p>
        </w:tc>
        <w:tc>
          <w:tcPr>
            <w:tcW w:w="1586" w:type="dxa"/>
          </w:tcPr>
          <w:p w14:paraId="48BD88E4" w14:textId="77777777" w:rsidR="00C3333E" w:rsidRPr="00AB6A27" w:rsidRDefault="00000000">
            <w:pPr>
              <w:pStyle w:val="Days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sdt>
              <w:sdtPr>
                <w:rPr>
                  <w:rFonts w:ascii="Comic Sans MS" w:hAnsi="Comic Sans MS"/>
                  <w:b/>
                  <w:bCs/>
                  <w:sz w:val="22"/>
                  <w:szCs w:val="22"/>
                </w:rPr>
                <w:id w:val="-1805692476"/>
                <w:placeholder>
                  <w:docPart w:val="69DDD013E1774B3999927F0D9F2C4127"/>
                </w:placeholder>
                <w:temporary/>
                <w:showingPlcHdr/>
                <w15:appearance w15:val="hidden"/>
              </w:sdtPr>
              <w:sdtContent>
                <w:r w:rsidR="00C3333E" w:rsidRPr="00AB6A27">
                  <w:rPr>
                    <w:rFonts w:ascii="Comic Sans MS" w:hAnsi="Comic Sans MS"/>
                    <w:b/>
                    <w:bCs/>
                    <w:sz w:val="22"/>
                    <w:szCs w:val="22"/>
                  </w:rPr>
                  <w:t>Thursday</w:t>
                </w:r>
              </w:sdtContent>
            </w:sdt>
          </w:p>
        </w:tc>
        <w:tc>
          <w:tcPr>
            <w:tcW w:w="1964" w:type="dxa"/>
          </w:tcPr>
          <w:p w14:paraId="2A396600" w14:textId="77777777" w:rsidR="00C3333E" w:rsidRPr="00AB6A27" w:rsidRDefault="00000000">
            <w:pPr>
              <w:pStyle w:val="Days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sdt>
              <w:sdtPr>
                <w:rPr>
                  <w:rFonts w:ascii="Comic Sans MS" w:hAnsi="Comic Sans MS"/>
                  <w:b/>
                  <w:bCs/>
                  <w:sz w:val="22"/>
                  <w:szCs w:val="22"/>
                </w:rPr>
                <w:id w:val="815225377"/>
                <w:placeholder>
                  <w:docPart w:val="156BB92167E54766957214992EED6BEF"/>
                </w:placeholder>
                <w:temporary/>
                <w:showingPlcHdr/>
                <w15:appearance w15:val="hidden"/>
              </w:sdtPr>
              <w:sdtContent>
                <w:r w:rsidR="00C3333E" w:rsidRPr="00AB6A27">
                  <w:rPr>
                    <w:rFonts w:ascii="Comic Sans MS" w:hAnsi="Comic Sans MS"/>
                    <w:b/>
                    <w:bCs/>
                    <w:sz w:val="22"/>
                    <w:szCs w:val="22"/>
                  </w:rPr>
                  <w:t>Friday</w:t>
                </w:r>
              </w:sdtContent>
            </w:sdt>
          </w:p>
        </w:tc>
      </w:tr>
      <w:tr w:rsidR="003936C8" w:rsidRPr="00AB6A27" w14:paraId="5487385F" w14:textId="77777777" w:rsidTr="00827F83">
        <w:tc>
          <w:tcPr>
            <w:tcW w:w="1632" w:type="dxa"/>
            <w:tcBorders>
              <w:top w:val="single" w:sz="6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E2FF7E" w:themeFill="accent1" w:themeFillTint="66"/>
          </w:tcPr>
          <w:p w14:paraId="519FAE8E" w14:textId="13026EE4" w:rsidR="00C3333E" w:rsidRPr="00AB6A27" w:rsidRDefault="00C3333E">
            <w:pPr>
              <w:pStyle w:val="Dates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BFBFBF" w:themeColor="background1" w:themeShade="BF"/>
              <w:left w:val="single" w:sz="4" w:space="0" w:color="auto"/>
              <w:bottom w:val="nil"/>
            </w:tcBorders>
            <w:shd w:val="clear" w:color="auto" w:fill="E2FF7E" w:themeFill="accent1" w:themeFillTint="66"/>
          </w:tcPr>
          <w:p w14:paraId="650407FE" w14:textId="6F03958B" w:rsidR="00C3333E" w:rsidRPr="004B7018" w:rsidRDefault="000010F4" w:rsidP="006C7202">
            <w:pPr>
              <w:pStyle w:val="Dates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75F8509B" w14:textId="778CF505" w:rsidR="00C3333E" w:rsidRPr="004B7018" w:rsidRDefault="000010F4" w:rsidP="006C7202">
            <w:pPr>
              <w:pStyle w:val="Dates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52392E0A" w14:textId="75A0C703" w:rsidR="00C3333E" w:rsidRPr="004B7018" w:rsidRDefault="000010F4" w:rsidP="006C7202">
            <w:pPr>
              <w:pStyle w:val="Dates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5</w:t>
            </w:r>
          </w:p>
        </w:tc>
        <w:tc>
          <w:tcPr>
            <w:tcW w:w="158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76A8067A" w14:textId="33FFA438" w:rsidR="00C3333E" w:rsidRPr="004B7018" w:rsidRDefault="000010F4" w:rsidP="006C7202">
            <w:pPr>
              <w:pStyle w:val="Dates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6</w:t>
            </w:r>
          </w:p>
        </w:tc>
        <w:tc>
          <w:tcPr>
            <w:tcW w:w="19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270D7626" w14:textId="714BC1FF" w:rsidR="00C3333E" w:rsidRPr="004B7018" w:rsidRDefault="000010F4" w:rsidP="006C7202">
            <w:pPr>
              <w:pStyle w:val="Dates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7</w:t>
            </w:r>
          </w:p>
        </w:tc>
      </w:tr>
      <w:tr w:rsidR="003936C8" w:rsidRPr="00AB6A27" w14:paraId="392180BD" w14:textId="77777777" w:rsidTr="00827F83">
        <w:trPr>
          <w:trHeight w:hRule="exact" w:val="169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FFFF99" w:themeFill="accent6" w:themeFillTint="66"/>
          </w:tcPr>
          <w:p w14:paraId="690DD856" w14:textId="77777777" w:rsidR="00195A3E" w:rsidRPr="003936C8" w:rsidRDefault="00195A3E" w:rsidP="005F7EE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41E5DA9" w14:textId="04C661D6" w:rsidR="00195A3E" w:rsidRPr="003936C8" w:rsidRDefault="003936C8" w:rsidP="005F7EE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936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FALL </w:t>
            </w:r>
          </w:p>
          <w:p w14:paraId="49A3FB07" w14:textId="07F9E170" w:rsidR="003936C8" w:rsidRPr="003936C8" w:rsidRDefault="003936C8" w:rsidP="005F7EE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936C8">
              <w:rPr>
                <w:rFonts w:ascii="Comic Sans MS" w:hAnsi="Comic Sans MS"/>
                <w:b/>
                <w:bCs/>
                <w:sz w:val="20"/>
                <w:szCs w:val="20"/>
              </w:rPr>
              <w:t>LEAVES</w:t>
            </w:r>
          </w:p>
          <w:p w14:paraId="763667A7" w14:textId="427506D2" w:rsidR="00950972" w:rsidRPr="003936C8" w:rsidRDefault="00950972" w:rsidP="005F7EE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</w:tcBorders>
            <w:shd w:val="clear" w:color="auto" w:fill="auto"/>
          </w:tcPr>
          <w:p w14:paraId="1879AEB7" w14:textId="7158F18A" w:rsidR="00B53A8E" w:rsidRPr="003936C8" w:rsidRDefault="00B53A8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7B8F348E" w14:textId="2B23175C" w:rsidR="005B2026" w:rsidRPr="003936C8" w:rsidRDefault="00B53A8E" w:rsidP="00B53A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8:30-11:30</w:t>
            </w:r>
            <w:r w:rsidR="003936C8" w:rsidRPr="003936C8">
              <w:rPr>
                <w:rFonts w:ascii="Comic Sans MS" w:hAnsi="Comic Sans MS"/>
                <w:b/>
                <w:bCs/>
              </w:rPr>
              <w:t>AM</w:t>
            </w:r>
          </w:p>
        </w:tc>
        <w:tc>
          <w:tcPr>
            <w:tcW w:w="23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48172ED" w14:textId="3164C097" w:rsidR="003936C8" w:rsidRPr="003936C8" w:rsidRDefault="003936C8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7871420C" w14:textId="77777777" w:rsidR="00C57BB7" w:rsidRDefault="003936C8" w:rsidP="003936C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</w:t>
            </w:r>
            <w:r w:rsidR="00C5511E">
              <w:rPr>
                <w:rFonts w:ascii="Comic Sans MS" w:hAnsi="Comic Sans MS"/>
                <w:b/>
                <w:bCs/>
              </w:rPr>
              <w:t>45</w:t>
            </w:r>
            <w:r w:rsidRPr="003936C8">
              <w:rPr>
                <w:rFonts w:ascii="Comic Sans MS" w:hAnsi="Comic Sans MS"/>
                <w:b/>
                <w:bCs/>
              </w:rPr>
              <w:t>AM</w:t>
            </w:r>
          </w:p>
          <w:p w14:paraId="06233692" w14:textId="2004CCB2" w:rsidR="00C5511E" w:rsidRDefault="00C5511E" w:rsidP="009650F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PRESCHOOL 1-3</w:t>
            </w:r>
          </w:p>
          <w:p w14:paraId="5060D64C" w14:textId="1804AB10" w:rsidR="00C5511E" w:rsidRPr="009650F3" w:rsidRDefault="00C5511E" w:rsidP="003936C8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650F3">
              <w:rPr>
                <w:rFonts w:ascii="Comic Sans MS" w:hAnsi="Comic Sans MS"/>
                <w:b/>
                <w:bCs/>
                <w:u w:val="single"/>
              </w:rPr>
              <w:t>Family Gym Night</w:t>
            </w:r>
          </w:p>
          <w:p w14:paraId="20337744" w14:textId="631782E0" w:rsidR="00C5511E" w:rsidRPr="003936C8" w:rsidRDefault="00C5511E" w:rsidP="003936C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6-7</w:t>
            </w: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</w:tcPr>
          <w:p w14:paraId="5C81B889" w14:textId="1463C8E0" w:rsidR="003936C8" w:rsidRPr="003936C8" w:rsidRDefault="003936C8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71734072" w14:textId="6178CD8A" w:rsidR="00C3333E" w:rsidRPr="003936C8" w:rsidRDefault="003936C8" w:rsidP="003936C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</w:t>
            </w:r>
            <w:r w:rsidR="00C5511E">
              <w:rPr>
                <w:rFonts w:ascii="Comic Sans MS" w:hAnsi="Comic Sans MS"/>
                <w:b/>
                <w:bCs/>
              </w:rPr>
              <w:t>45</w:t>
            </w:r>
            <w:r w:rsidRPr="003936C8">
              <w:rPr>
                <w:rFonts w:ascii="Comic Sans MS" w:hAnsi="Comic Sans MS"/>
                <w:b/>
                <w:bCs/>
              </w:rPr>
              <w:t>AM</w:t>
            </w:r>
          </w:p>
        </w:tc>
        <w:tc>
          <w:tcPr>
            <w:tcW w:w="1586" w:type="dxa"/>
            <w:tcBorders>
              <w:top w:val="nil"/>
              <w:bottom w:val="single" w:sz="6" w:space="0" w:color="BFBFBF" w:themeColor="background1" w:themeShade="BF"/>
            </w:tcBorders>
          </w:tcPr>
          <w:p w14:paraId="74A9C50C" w14:textId="77777777" w:rsidR="00C5511E" w:rsidRPr="003936C8" w:rsidRDefault="00740D42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 xml:space="preserve"> </w:t>
            </w:r>
            <w:r w:rsidR="00C5511E"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2FF951CD" w14:textId="77777777" w:rsidR="00C5511E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</w:t>
            </w:r>
            <w:r>
              <w:rPr>
                <w:rFonts w:ascii="Comic Sans MS" w:hAnsi="Comic Sans MS"/>
                <w:b/>
                <w:bCs/>
              </w:rPr>
              <w:t>45</w:t>
            </w:r>
            <w:r w:rsidRPr="003936C8">
              <w:rPr>
                <w:rFonts w:ascii="Comic Sans MS" w:hAnsi="Comic Sans MS"/>
                <w:b/>
                <w:bCs/>
              </w:rPr>
              <w:t>AM</w:t>
            </w:r>
          </w:p>
          <w:p w14:paraId="6D7C3FF6" w14:textId="0AC3E371" w:rsidR="00A4586C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PRESCHOOL 1-3</w:t>
            </w:r>
          </w:p>
        </w:tc>
        <w:tc>
          <w:tcPr>
            <w:tcW w:w="19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AA0F18E" w14:textId="633C1037" w:rsidR="003936C8" w:rsidRPr="003936C8" w:rsidRDefault="00C5511E" w:rsidP="00C5511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FREE</w:t>
            </w:r>
            <w:r w:rsidR="003936C8" w:rsidRPr="003936C8">
              <w:rPr>
                <w:rFonts w:ascii="Comic Sans MS" w:hAnsi="Comic Sans MS"/>
                <w:b/>
                <w:bCs/>
              </w:rPr>
              <w:t xml:space="preserve"> PLAY</w:t>
            </w:r>
          </w:p>
          <w:p w14:paraId="52AEA598" w14:textId="0B5FDD42" w:rsidR="00C3333E" w:rsidRPr="003936C8" w:rsidRDefault="003936C8" w:rsidP="003936C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8:30-11:30AM</w:t>
            </w:r>
          </w:p>
        </w:tc>
      </w:tr>
      <w:tr w:rsidR="003936C8" w:rsidRPr="00AB6A27" w14:paraId="5F717EFB" w14:textId="77777777" w:rsidTr="00827F83">
        <w:tc>
          <w:tcPr>
            <w:tcW w:w="1632" w:type="dxa"/>
            <w:tcBorders>
              <w:top w:val="single" w:sz="6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E2FF7E" w:themeFill="accent1" w:themeFillTint="66"/>
          </w:tcPr>
          <w:p w14:paraId="2CD7B742" w14:textId="316120A3" w:rsidR="00C3333E" w:rsidRPr="003936C8" w:rsidRDefault="00C3333E" w:rsidP="005F7EE0">
            <w:pPr>
              <w:pStyle w:val="Dates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FBFBF" w:themeColor="background1" w:themeShade="BF"/>
              <w:left w:val="single" w:sz="4" w:space="0" w:color="auto"/>
              <w:bottom w:val="nil"/>
            </w:tcBorders>
            <w:shd w:val="clear" w:color="auto" w:fill="E2FF7E" w:themeFill="accent1" w:themeFillTint="66"/>
          </w:tcPr>
          <w:p w14:paraId="173DB16D" w14:textId="2CEB41DD" w:rsidR="00C3333E" w:rsidRPr="003936C8" w:rsidRDefault="000010F4" w:rsidP="006C7202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  <w:r w:rsidRPr="003936C8">
              <w:rPr>
                <w:rFonts w:ascii="Comic Sans MS" w:hAnsi="Comic Sans MS"/>
                <w:b/>
                <w:bCs/>
                <w:color w:val="auto"/>
              </w:rPr>
              <w:t>10</w:t>
            </w:r>
          </w:p>
        </w:tc>
        <w:tc>
          <w:tcPr>
            <w:tcW w:w="23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6A9E3537" w14:textId="6ABB25E1" w:rsidR="00C3333E" w:rsidRPr="003936C8" w:rsidRDefault="001E6F53" w:rsidP="006C7202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  <w:r w:rsidRPr="003936C8">
              <w:rPr>
                <w:rFonts w:ascii="Comic Sans MS" w:hAnsi="Comic Sans MS"/>
                <w:b/>
                <w:bCs/>
                <w:color w:val="auto"/>
              </w:rPr>
              <w:t>1</w:t>
            </w:r>
            <w:r w:rsidR="00E47532" w:rsidRPr="003936C8">
              <w:rPr>
                <w:rFonts w:ascii="Comic Sans MS" w:hAnsi="Comic Sans MS"/>
                <w:b/>
                <w:bCs/>
                <w:color w:val="auto"/>
              </w:rPr>
              <w:t>1</w:t>
            </w:r>
          </w:p>
        </w:tc>
        <w:tc>
          <w:tcPr>
            <w:tcW w:w="15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526C81CE" w14:textId="77E5CD26" w:rsidR="00C3333E" w:rsidRPr="003936C8" w:rsidRDefault="001E6F53" w:rsidP="006C7202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  <w:r w:rsidRPr="003936C8">
              <w:rPr>
                <w:rFonts w:ascii="Comic Sans MS" w:hAnsi="Comic Sans MS"/>
                <w:b/>
                <w:bCs/>
                <w:color w:val="auto"/>
              </w:rPr>
              <w:t>1</w:t>
            </w:r>
            <w:r w:rsidR="00E47532" w:rsidRPr="003936C8">
              <w:rPr>
                <w:rFonts w:ascii="Comic Sans MS" w:hAnsi="Comic Sans MS"/>
                <w:b/>
                <w:bCs/>
                <w:color w:val="auto"/>
              </w:rPr>
              <w:t>2</w:t>
            </w:r>
          </w:p>
        </w:tc>
        <w:tc>
          <w:tcPr>
            <w:tcW w:w="158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27BC9B39" w14:textId="74CBABC0" w:rsidR="00C3333E" w:rsidRPr="003936C8" w:rsidRDefault="001E6F53" w:rsidP="006C7202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  <w:r w:rsidRPr="003936C8">
              <w:rPr>
                <w:rFonts w:ascii="Comic Sans MS" w:hAnsi="Comic Sans MS"/>
                <w:b/>
                <w:bCs/>
                <w:color w:val="auto"/>
              </w:rPr>
              <w:t>1</w:t>
            </w:r>
            <w:r w:rsidR="00E47532" w:rsidRPr="003936C8">
              <w:rPr>
                <w:rFonts w:ascii="Comic Sans MS" w:hAnsi="Comic Sans MS"/>
                <w:b/>
                <w:bCs/>
                <w:color w:val="auto"/>
              </w:rPr>
              <w:t>3</w:t>
            </w:r>
          </w:p>
        </w:tc>
        <w:tc>
          <w:tcPr>
            <w:tcW w:w="19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099B95F4" w14:textId="5242DC48" w:rsidR="00C3333E" w:rsidRPr="003936C8" w:rsidRDefault="001E6F53" w:rsidP="006C7202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  <w:r w:rsidRPr="003936C8">
              <w:rPr>
                <w:rFonts w:ascii="Comic Sans MS" w:hAnsi="Comic Sans MS"/>
                <w:b/>
                <w:bCs/>
                <w:color w:val="auto"/>
              </w:rPr>
              <w:t>1</w:t>
            </w:r>
            <w:r w:rsidR="00E47532" w:rsidRPr="003936C8">
              <w:rPr>
                <w:rFonts w:ascii="Comic Sans MS" w:hAnsi="Comic Sans MS"/>
                <w:b/>
                <w:bCs/>
                <w:color w:val="auto"/>
              </w:rPr>
              <w:t>4</w:t>
            </w:r>
          </w:p>
        </w:tc>
      </w:tr>
      <w:tr w:rsidR="00C5511E" w:rsidRPr="00AB6A27" w14:paraId="00B6C50F" w14:textId="77777777" w:rsidTr="00827F83">
        <w:trPr>
          <w:trHeight w:hRule="exact" w:val="181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FFFF99" w:themeFill="accent6" w:themeFillTint="66"/>
          </w:tcPr>
          <w:p w14:paraId="1CE8C74C" w14:textId="0E20B367" w:rsidR="00C5511E" w:rsidRPr="003936C8" w:rsidRDefault="00C5511E" w:rsidP="00C3333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936C8">
              <w:rPr>
                <w:rFonts w:ascii="Comic Sans MS" w:hAnsi="Comic Sans MS"/>
                <w:b/>
                <w:bCs/>
                <w:sz w:val="20"/>
                <w:szCs w:val="20"/>
              </w:rPr>
              <w:t>5 SENSES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4B302A93" w14:textId="77777777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THANKSGIVING</w:t>
            </w:r>
          </w:p>
          <w:p w14:paraId="29326C5A" w14:textId="11DE1742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CENTRE CLOSED</w:t>
            </w:r>
          </w:p>
        </w:tc>
        <w:tc>
          <w:tcPr>
            <w:tcW w:w="2327" w:type="dxa"/>
            <w:tcBorders>
              <w:top w:val="nil"/>
              <w:bottom w:val="single" w:sz="6" w:space="0" w:color="BFBFBF" w:themeColor="background1" w:themeShade="BF"/>
            </w:tcBorders>
          </w:tcPr>
          <w:p w14:paraId="5916B55A" w14:textId="77777777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573835CE" w14:textId="77777777" w:rsidR="00C5511E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</w:t>
            </w:r>
            <w:r>
              <w:rPr>
                <w:rFonts w:ascii="Comic Sans MS" w:hAnsi="Comic Sans MS"/>
                <w:b/>
                <w:bCs/>
              </w:rPr>
              <w:t>45</w:t>
            </w:r>
            <w:r w:rsidRPr="003936C8">
              <w:rPr>
                <w:rFonts w:ascii="Comic Sans MS" w:hAnsi="Comic Sans MS"/>
                <w:b/>
                <w:bCs/>
              </w:rPr>
              <w:t>AM</w:t>
            </w:r>
          </w:p>
          <w:p w14:paraId="7D954844" w14:textId="4194F774" w:rsidR="00C5511E" w:rsidRDefault="00C5511E" w:rsidP="009650F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PRESCHOOL 1-3</w:t>
            </w:r>
          </w:p>
          <w:p w14:paraId="63024B31" w14:textId="77777777" w:rsidR="00C5511E" w:rsidRPr="009650F3" w:rsidRDefault="00C5511E" w:rsidP="00C5511E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650F3">
              <w:rPr>
                <w:rFonts w:ascii="Comic Sans MS" w:hAnsi="Comic Sans MS"/>
                <w:b/>
                <w:bCs/>
                <w:u w:val="single"/>
              </w:rPr>
              <w:t>Family Gym Night</w:t>
            </w:r>
          </w:p>
          <w:p w14:paraId="0E7385F3" w14:textId="6A0B859E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6-7</w:t>
            </w: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</w:tcPr>
          <w:p w14:paraId="6D0C46BA" w14:textId="77777777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00E6792C" w14:textId="0B023221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</w:t>
            </w:r>
            <w:r>
              <w:rPr>
                <w:rFonts w:ascii="Comic Sans MS" w:hAnsi="Comic Sans MS"/>
                <w:b/>
                <w:bCs/>
              </w:rPr>
              <w:t>45</w:t>
            </w:r>
            <w:r w:rsidRPr="003936C8">
              <w:rPr>
                <w:rFonts w:ascii="Comic Sans MS" w:hAnsi="Comic Sans MS"/>
                <w:b/>
                <w:bCs/>
              </w:rPr>
              <w:t>AM</w:t>
            </w:r>
          </w:p>
        </w:tc>
        <w:tc>
          <w:tcPr>
            <w:tcW w:w="1586" w:type="dxa"/>
            <w:tcBorders>
              <w:top w:val="nil"/>
              <w:bottom w:val="single" w:sz="6" w:space="0" w:color="BFBFBF" w:themeColor="background1" w:themeShade="BF"/>
            </w:tcBorders>
          </w:tcPr>
          <w:p w14:paraId="17F921D9" w14:textId="77777777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4B94335C" w14:textId="77777777" w:rsidR="00C5511E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</w:t>
            </w:r>
            <w:r>
              <w:rPr>
                <w:rFonts w:ascii="Comic Sans MS" w:hAnsi="Comic Sans MS"/>
                <w:b/>
                <w:bCs/>
              </w:rPr>
              <w:t>45</w:t>
            </w:r>
            <w:r w:rsidRPr="003936C8">
              <w:rPr>
                <w:rFonts w:ascii="Comic Sans MS" w:hAnsi="Comic Sans MS"/>
                <w:b/>
                <w:bCs/>
              </w:rPr>
              <w:t>AM</w:t>
            </w:r>
          </w:p>
          <w:p w14:paraId="24C341D0" w14:textId="0F832CBD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PRESCHOOL 1-3</w:t>
            </w:r>
          </w:p>
        </w:tc>
        <w:tc>
          <w:tcPr>
            <w:tcW w:w="19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1212436" w14:textId="77777777" w:rsidR="009650F3" w:rsidRPr="003936C8" w:rsidRDefault="009650F3" w:rsidP="009650F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71C07E36" w14:textId="2F771079" w:rsidR="00C5511E" w:rsidRPr="003936C8" w:rsidRDefault="009650F3" w:rsidP="009650F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</w:t>
            </w:r>
            <w:r>
              <w:rPr>
                <w:rFonts w:ascii="Comic Sans MS" w:hAnsi="Comic Sans MS"/>
                <w:b/>
                <w:bCs/>
              </w:rPr>
              <w:t>45</w:t>
            </w:r>
            <w:r w:rsidRPr="003936C8">
              <w:rPr>
                <w:rFonts w:ascii="Comic Sans MS" w:hAnsi="Comic Sans MS"/>
                <w:b/>
                <w:bCs/>
              </w:rPr>
              <w:t>AM</w:t>
            </w:r>
          </w:p>
        </w:tc>
      </w:tr>
      <w:tr w:rsidR="00C5511E" w:rsidRPr="00AB6A27" w14:paraId="094C2434" w14:textId="77777777" w:rsidTr="00827F83">
        <w:trPr>
          <w:trHeight w:hRule="exact"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E2FF7E" w:themeFill="accent1" w:themeFillTint="66"/>
          </w:tcPr>
          <w:p w14:paraId="58A778EB" w14:textId="77777777" w:rsidR="00C5511E" w:rsidRPr="003936C8" w:rsidRDefault="00C5511E" w:rsidP="00C3333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</w:tcBorders>
            <w:shd w:val="clear" w:color="auto" w:fill="E2FF7E" w:themeFill="accent1" w:themeFillTint="66"/>
          </w:tcPr>
          <w:p w14:paraId="2BD6A371" w14:textId="014959C3" w:rsidR="00C5511E" w:rsidRPr="003936C8" w:rsidRDefault="00C5511E" w:rsidP="00C5511E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17</w:t>
            </w:r>
          </w:p>
        </w:tc>
        <w:tc>
          <w:tcPr>
            <w:tcW w:w="23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FF7E" w:themeFill="accent1" w:themeFillTint="66"/>
          </w:tcPr>
          <w:p w14:paraId="6448F83F" w14:textId="4106C4DA" w:rsidR="00C5511E" w:rsidRPr="003936C8" w:rsidRDefault="00C5511E" w:rsidP="00C5511E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18</w:t>
            </w: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FF7E" w:themeFill="accent1" w:themeFillTint="66"/>
          </w:tcPr>
          <w:p w14:paraId="5E686CB1" w14:textId="0495E8BD" w:rsidR="00C5511E" w:rsidRPr="003936C8" w:rsidRDefault="00C5511E" w:rsidP="00C5511E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</w:t>
            </w:r>
          </w:p>
        </w:tc>
        <w:tc>
          <w:tcPr>
            <w:tcW w:w="158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FF7E" w:themeFill="accent1" w:themeFillTint="66"/>
          </w:tcPr>
          <w:p w14:paraId="671E9A0A" w14:textId="6F8792FC" w:rsidR="00C5511E" w:rsidRPr="003936C8" w:rsidRDefault="00C5511E" w:rsidP="00C5511E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20</w:t>
            </w:r>
          </w:p>
        </w:tc>
        <w:tc>
          <w:tcPr>
            <w:tcW w:w="19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FF7E" w:themeFill="accent1" w:themeFillTint="66"/>
          </w:tcPr>
          <w:p w14:paraId="1C086660" w14:textId="1B1018C7" w:rsidR="00C5511E" w:rsidRPr="003936C8" w:rsidRDefault="00C5511E" w:rsidP="00C5511E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21</w:t>
            </w:r>
          </w:p>
        </w:tc>
      </w:tr>
      <w:tr w:rsidR="003936C8" w:rsidRPr="00AB6A27" w14:paraId="526C1E3D" w14:textId="77777777" w:rsidTr="000F0D7D">
        <w:trPr>
          <w:trHeight w:hRule="exact" w:val="181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FFFF99" w:themeFill="accent6" w:themeFillTint="66"/>
          </w:tcPr>
          <w:p w14:paraId="4B5336C8" w14:textId="77777777" w:rsidR="00C3333E" w:rsidRPr="003936C8" w:rsidRDefault="00C3333E" w:rsidP="00C3333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2E53501" w14:textId="77777777" w:rsidR="00195A3E" w:rsidRPr="003936C8" w:rsidRDefault="00195A3E" w:rsidP="00C3333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896572A" w14:textId="77777777" w:rsidR="001620F6" w:rsidRPr="003936C8" w:rsidRDefault="001620F6" w:rsidP="001620F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936C8">
              <w:rPr>
                <w:rFonts w:ascii="Comic Sans MS" w:hAnsi="Comic Sans MS"/>
                <w:b/>
                <w:bCs/>
                <w:sz w:val="20"/>
                <w:szCs w:val="20"/>
              </w:rPr>
              <w:t>APPLES</w:t>
            </w:r>
          </w:p>
          <w:p w14:paraId="3B02E93E" w14:textId="41B66A81" w:rsidR="00195A3E" w:rsidRPr="003936C8" w:rsidRDefault="00195A3E" w:rsidP="00C3333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</w:tcBorders>
          </w:tcPr>
          <w:p w14:paraId="2C1A3E64" w14:textId="77777777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3D253F98" w14:textId="05D8562D" w:rsidR="003936C8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8:30-11:30AM</w:t>
            </w:r>
          </w:p>
        </w:tc>
        <w:tc>
          <w:tcPr>
            <w:tcW w:w="2327" w:type="dxa"/>
            <w:tcBorders>
              <w:top w:val="nil"/>
              <w:bottom w:val="single" w:sz="6" w:space="0" w:color="BFBFBF" w:themeColor="background1" w:themeShade="BF"/>
            </w:tcBorders>
          </w:tcPr>
          <w:p w14:paraId="7432A328" w14:textId="77777777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55AA313D" w14:textId="77777777" w:rsidR="00C5511E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</w:t>
            </w:r>
            <w:r>
              <w:rPr>
                <w:rFonts w:ascii="Comic Sans MS" w:hAnsi="Comic Sans MS"/>
                <w:b/>
                <w:bCs/>
              </w:rPr>
              <w:t>45</w:t>
            </w:r>
            <w:r w:rsidRPr="003936C8">
              <w:rPr>
                <w:rFonts w:ascii="Comic Sans MS" w:hAnsi="Comic Sans MS"/>
                <w:b/>
                <w:bCs/>
              </w:rPr>
              <w:t>AM</w:t>
            </w:r>
          </w:p>
          <w:p w14:paraId="2CEA97EA" w14:textId="01C330E6" w:rsidR="00C5511E" w:rsidRDefault="00C5511E" w:rsidP="009650F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PRESCHOOL 1-3</w:t>
            </w:r>
          </w:p>
          <w:p w14:paraId="3ED2C626" w14:textId="77777777" w:rsidR="00C5511E" w:rsidRPr="009650F3" w:rsidRDefault="00C5511E" w:rsidP="00C5511E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650F3">
              <w:rPr>
                <w:rFonts w:ascii="Comic Sans MS" w:hAnsi="Comic Sans MS"/>
                <w:b/>
                <w:bCs/>
                <w:u w:val="single"/>
              </w:rPr>
              <w:t>Family Gym Night</w:t>
            </w:r>
          </w:p>
          <w:p w14:paraId="79BAC191" w14:textId="370866FD" w:rsidR="00C3333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6-7</w:t>
            </w: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</w:tcPr>
          <w:p w14:paraId="62D08A3B" w14:textId="77777777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0CA0D3E9" w14:textId="7553DB36" w:rsidR="004B7018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</w:t>
            </w:r>
            <w:r>
              <w:rPr>
                <w:rFonts w:ascii="Comic Sans MS" w:hAnsi="Comic Sans MS"/>
                <w:b/>
                <w:bCs/>
              </w:rPr>
              <w:t>45</w:t>
            </w:r>
            <w:r w:rsidRPr="003936C8">
              <w:rPr>
                <w:rFonts w:ascii="Comic Sans MS" w:hAnsi="Comic Sans MS"/>
                <w:b/>
                <w:bCs/>
              </w:rPr>
              <w:t>AM</w:t>
            </w:r>
          </w:p>
        </w:tc>
        <w:tc>
          <w:tcPr>
            <w:tcW w:w="1586" w:type="dxa"/>
            <w:tcBorders>
              <w:top w:val="nil"/>
              <w:bottom w:val="single" w:sz="6" w:space="0" w:color="BFBFBF" w:themeColor="background1" w:themeShade="BF"/>
            </w:tcBorders>
          </w:tcPr>
          <w:p w14:paraId="2E8B95A0" w14:textId="77777777" w:rsidR="00896900" w:rsidRPr="003936C8" w:rsidRDefault="00896900" w:rsidP="008755BF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D7BC54D" w14:textId="77777777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204D01DA" w14:textId="77777777" w:rsidR="00C5511E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</w:t>
            </w:r>
            <w:r>
              <w:rPr>
                <w:rFonts w:ascii="Comic Sans MS" w:hAnsi="Comic Sans MS"/>
                <w:b/>
                <w:bCs/>
              </w:rPr>
              <w:t>45</w:t>
            </w:r>
            <w:r w:rsidRPr="003936C8">
              <w:rPr>
                <w:rFonts w:ascii="Comic Sans MS" w:hAnsi="Comic Sans MS"/>
                <w:b/>
                <w:bCs/>
              </w:rPr>
              <w:t>AM</w:t>
            </w:r>
          </w:p>
          <w:p w14:paraId="10EE4B6B" w14:textId="454CCABB" w:rsidR="00C3333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PRESCHOOL 1-3</w:t>
            </w:r>
          </w:p>
        </w:tc>
        <w:tc>
          <w:tcPr>
            <w:tcW w:w="19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5C73AC45" w14:textId="77777777" w:rsidR="00896900" w:rsidRPr="003936C8" w:rsidRDefault="00896900" w:rsidP="008755BF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0CFFD13" w14:textId="07C70C60" w:rsidR="00C3333E" w:rsidRPr="003936C8" w:rsidRDefault="00827F83" w:rsidP="008755B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INSERVICE CENTRE CLOSED</w:t>
            </w:r>
          </w:p>
        </w:tc>
      </w:tr>
      <w:tr w:rsidR="003936C8" w:rsidRPr="00AB6A27" w14:paraId="0D424660" w14:textId="77777777" w:rsidTr="00827F83">
        <w:tc>
          <w:tcPr>
            <w:tcW w:w="1632" w:type="dxa"/>
            <w:tcBorders>
              <w:top w:val="single" w:sz="6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E2FF7E" w:themeFill="accent1" w:themeFillTint="66"/>
          </w:tcPr>
          <w:p w14:paraId="2054AAD9" w14:textId="39C9A411" w:rsidR="00C3333E" w:rsidRPr="003936C8" w:rsidRDefault="00C3333E" w:rsidP="00C3333E">
            <w:pPr>
              <w:pStyle w:val="Dates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FBFBF" w:themeColor="background1" w:themeShade="BF"/>
              <w:left w:val="single" w:sz="4" w:space="0" w:color="auto"/>
              <w:bottom w:val="nil"/>
            </w:tcBorders>
            <w:shd w:val="clear" w:color="auto" w:fill="E2FF7E" w:themeFill="accent1" w:themeFillTint="66"/>
          </w:tcPr>
          <w:p w14:paraId="4A8A15AA" w14:textId="7F527BBD" w:rsidR="00C3333E" w:rsidRPr="003936C8" w:rsidRDefault="00834046" w:rsidP="006C7202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  <w:r>
              <w:rPr>
                <w:rFonts w:ascii="Comic Sans MS" w:hAnsi="Comic Sans MS"/>
                <w:b/>
                <w:bCs/>
                <w:color w:val="auto"/>
              </w:rPr>
              <w:t>24</w:t>
            </w:r>
          </w:p>
        </w:tc>
        <w:tc>
          <w:tcPr>
            <w:tcW w:w="23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6B2B053F" w14:textId="07A5CB23" w:rsidR="00C3333E" w:rsidRPr="003936C8" w:rsidRDefault="00834046" w:rsidP="006C7202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  <w:r>
              <w:rPr>
                <w:rFonts w:ascii="Comic Sans MS" w:hAnsi="Comic Sans MS"/>
                <w:b/>
                <w:bCs/>
                <w:color w:val="auto"/>
              </w:rPr>
              <w:t>25</w:t>
            </w:r>
          </w:p>
        </w:tc>
        <w:tc>
          <w:tcPr>
            <w:tcW w:w="15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6C75277D" w14:textId="34F946B2" w:rsidR="00C3333E" w:rsidRPr="003936C8" w:rsidRDefault="00834046" w:rsidP="006C7202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  <w:r>
              <w:rPr>
                <w:rFonts w:ascii="Comic Sans MS" w:hAnsi="Comic Sans MS"/>
                <w:b/>
                <w:bCs/>
                <w:color w:val="auto"/>
              </w:rPr>
              <w:t>26</w:t>
            </w:r>
          </w:p>
        </w:tc>
        <w:tc>
          <w:tcPr>
            <w:tcW w:w="158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6578CBF0" w14:textId="68116AB8" w:rsidR="00C3333E" w:rsidRPr="003936C8" w:rsidRDefault="00834046" w:rsidP="006C7202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  <w:r>
              <w:rPr>
                <w:rFonts w:ascii="Comic Sans MS" w:hAnsi="Comic Sans MS"/>
                <w:b/>
                <w:bCs/>
                <w:color w:val="auto"/>
              </w:rPr>
              <w:t>27</w:t>
            </w:r>
          </w:p>
        </w:tc>
        <w:tc>
          <w:tcPr>
            <w:tcW w:w="19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663494D2" w14:textId="69391821" w:rsidR="00C3333E" w:rsidRPr="003936C8" w:rsidRDefault="00834046" w:rsidP="006C7202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  <w:r>
              <w:rPr>
                <w:rFonts w:ascii="Comic Sans MS" w:hAnsi="Comic Sans MS"/>
                <w:b/>
                <w:bCs/>
                <w:color w:val="auto"/>
              </w:rPr>
              <w:t>28</w:t>
            </w:r>
          </w:p>
        </w:tc>
      </w:tr>
      <w:tr w:rsidR="003936C8" w:rsidRPr="00AB6A27" w14:paraId="7EE74319" w14:textId="77777777" w:rsidTr="00827F83">
        <w:trPr>
          <w:trHeight w:hRule="exact" w:val="1737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FFFF99" w:themeFill="accent6" w:themeFillTint="66"/>
          </w:tcPr>
          <w:p w14:paraId="39322701" w14:textId="77777777" w:rsidR="00950972" w:rsidRPr="003936C8" w:rsidRDefault="00950972" w:rsidP="0014215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08F88B3" w14:textId="77777777" w:rsidR="001620F6" w:rsidRPr="003936C8" w:rsidRDefault="001620F6" w:rsidP="001620F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936C8">
              <w:rPr>
                <w:rFonts w:ascii="Comic Sans MS" w:hAnsi="Comic Sans MS"/>
                <w:b/>
                <w:bCs/>
                <w:sz w:val="20"/>
                <w:szCs w:val="20"/>
              </w:rPr>
              <w:t>HALLOWEEN</w:t>
            </w:r>
          </w:p>
          <w:p w14:paraId="0BC68D08" w14:textId="3E91B5E8" w:rsidR="000C661A" w:rsidRPr="003936C8" w:rsidRDefault="000C661A" w:rsidP="001620F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</w:tcBorders>
            <w:shd w:val="clear" w:color="auto" w:fill="auto"/>
          </w:tcPr>
          <w:p w14:paraId="576EB9A3" w14:textId="77777777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0FF8357C" w14:textId="4DD49262" w:rsidR="0014215F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8:30-11:30AM</w:t>
            </w:r>
          </w:p>
        </w:tc>
        <w:tc>
          <w:tcPr>
            <w:tcW w:w="2327" w:type="dxa"/>
            <w:tcBorders>
              <w:top w:val="nil"/>
              <w:bottom w:val="single" w:sz="6" w:space="0" w:color="BFBFBF" w:themeColor="background1" w:themeShade="BF"/>
            </w:tcBorders>
          </w:tcPr>
          <w:p w14:paraId="7EA41882" w14:textId="77777777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784D23EA" w14:textId="77777777" w:rsidR="00C5511E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</w:t>
            </w:r>
            <w:r>
              <w:rPr>
                <w:rFonts w:ascii="Comic Sans MS" w:hAnsi="Comic Sans MS"/>
                <w:b/>
                <w:bCs/>
              </w:rPr>
              <w:t>45</w:t>
            </w:r>
            <w:r w:rsidRPr="003936C8">
              <w:rPr>
                <w:rFonts w:ascii="Comic Sans MS" w:hAnsi="Comic Sans MS"/>
                <w:b/>
                <w:bCs/>
              </w:rPr>
              <w:t>AM</w:t>
            </w:r>
          </w:p>
          <w:p w14:paraId="238C84F3" w14:textId="5C5F82B6" w:rsidR="00C5511E" w:rsidRDefault="00AD4094" w:rsidP="009650F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NO </w:t>
            </w:r>
            <w:r w:rsidR="00C5511E">
              <w:rPr>
                <w:rFonts w:ascii="Comic Sans MS" w:hAnsi="Comic Sans MS"/>
                <w:b/>
                <w:bCs/>
              </w:rPr>
              <w:t xml:space="preserve">PRESCHOOL </w:t>
            </w:r>
          </w:p>
          <w:p w14:paraId="65F5B654" w14:textId="77777777" w:rsidR="0014215F" w:rsidRDefault="00AD4094" w:rsidP="00C5511E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HALLOWEEN CRAFT EVENING</w:t>
            </w:r>
          </w:p>
          <w:p w14:paraId="5B1D297F" w14:textId="0C57160C" w:rsidR="00AD4094" w:rsidRPr="003936C8" w:rsidRDefault="00AD4094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6-7:30</w:t>
            </w: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5BCD3FF" w14:textId="77777777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08CDD2D1" w14:textId="381D7FE1" w:rsidR="0014215F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</w:t>
            </w:r>
            <w:r>
              <w:rPr>
                <w:rFonts w:ascii="Comic Sans MS" w:hAnsi="Comic Sans MS"/>
                <w:b/>
                <w:bCs/>
              </w:rPr>
              <w:t>45</w:t>
            </w:r>
            <w:r w:rsidRPr="003936C8">
              <w:rPr>
                <w:rFonts w:ascii="Comic Sans MS" w:hAnsi="Comic Sans MS"/>
                <w:b/>
                <w:bCs/>
              </w:rPr>
              <w:t>AM</w:t>
            </w:r>
          </w:p>
        </w:tc>
        <w:tc>
          <w:tcPr>
            <w:tcW w:w="158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56818C6" w14:textId="77777777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358B56DF" w14:textId="77777777" w:rsidR="00C5511E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</w:t>
            </w:r>
            <w:r>
              <w:rPr>
                <w:rFonts w:ascii="Comic Sans MS" w:hAnsi="Comic Sans MS"/>
                <w:b/>
                <w:bCs/>
              </w:rPr>
              <w:t>45</w:t>
            </w:r>
            <w:r w:rsidRPr="003936C8">
              <w:rPr>
                <w:rFonts w:ascii="Comic Sans MS" w:hAnsi="Comic Sans MS"/>
                <w:b/>
                <w:bCs/>
              </w:rPr>
              <w:t>AM</w:t>
            </w:r>
          </w:p>
          <w:p w14:paraId="5B1D620F" w14:textId="3D907510" w:rsidR="0014215F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PRESCHOOL 1-3</w:t>
            </w:r>
          </w:p>
        </w:tc>
        <w:tc>
          <w:tcPr>
            <w:tcW w:w="19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4E04531" w14:textId="2179199E" w:rsidR="00827F83" w:rsidRPr="003936C8" w:rsidRDefault="00834046" w:rsidP="00827F8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HALLOWEEN PARTY</w:t>
            </w:r>
          </w:p>
          <w:p w14:paraId="1147B3E4" w14:textId="4AF08A10" w:rsidR="0014215F" w:rsidRPr="003936C8" w:rsidRDefault="00834046" w:rsidP="00827F8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9:00</w:t>
            </w:r>
            <w:r w:rsidR="00827F83" w:rsidRPr="003936C8">
              <w:rPr>
                <w:rFonts w:ascii="Comic Sans MS" w:hAnsi="Comic Sans MS"/>
                <w:b/>
                <w:bCs/>
              </w:rPr>
              <w:t>-11:</w:t>
            </w:r>
            <w:r>
              <w:rPr>
                <w:rFonts w:ascii="Comic Sans MS" w:hAnsi="Comic Sans MS"/>
                <w:b/>
                <w:bCs/>
              </w:rPr>
              <w:t>30</w:t>
            </w:r>
            <w:r w:rsidR="00827F83" w:rsidRPr="003936C8">
              <w:rPr>
                <w:rFonts w:ascii="Comic Sans MS" w:hAnsi="Comic Sans MS"/>
                <w:b/>
                <w:bCs/>
              </w:rPr>
              <w:t>AM</w:t>
            </w:r>
          </w:p>
        </w:tc>
      </w:tr>
      <w:tr w:rsidR="003936C8" w:rsidRPr="00AB6A27" w14:paraId="19122A71" w14:textId="77777777" w:rsidTr="00827F83">
        <w:tc>
          <w:tcPr>
            <w:tcW w:w="1632" w:type="dxa"/>
            <w:tcBorders>
              <w:top w:val="single" w:sz="6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E2FF7E" w:themeFill="accent1" w:themeFillTint="66"/>
          </w:tcPr>
          <w:p w14:paraId="48472F10" w14:textId="7D38FF94" w:rsidR="0014215F" w:rsidRPr="003936C8" w:rsidRDefault="0014215F" w:rsidP="0014215F">
            <w:pPr>
              <w:pStyle w:val="Dates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FBFBF" w:themeColor="background1" w:themeShade="BF"/>
              <w:left w:val="single" w:sz="4" w:space="0" w:color="auto"/>
              <w:bottom w:val="nil"/>
            </w:tcBorders>
            <w:shd w:val="clear" w:color="auto" w:fill="E2FF7E" w:themeFill="accent1" w:themeFillTint="66"/>
          </w:tcPr>
          <w:p w14:paraId="3CBBD82E" w14:textId="6A5A4EBC" w:rsidR="0014215F" w:rsidRPr="003936C8" w:rsidRDefault="00827F83" w:rsidP="0014215F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  <w:r>
              <w:rPr>
                <w:rFonts w:ascii="Comic Sans MS" w:hAnsi="Comic Sans MS"/>
                <w:b/>
                <w:bCs/>
                <w:color w:val="auto"/>
              </w:rPr>
              <w:t>31</w:t>
            </w:r>
          </w:p>
        </w:tc>
        <w:tc>
          <w:tcPr>
            <w:tcW w:w="23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6DE55FC3" w14:textId="1AC83A56" w:rsidR="0014215F" w:rsidRPr="003936C8" w:rsidRDefault="0014215F" w:rsidP="0014215F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</w:p>
        </w:tc>
        <w:tc>
          <w:tcPr>
            <w:tcW w:w="15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1397ABB6" w14:textId="5337B283" w:rsidR="0014215F" w:rsidRPr="003936C8" w:rsidRDefault="0014215F" w:rsidP="0014215F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</w:p>
        </w:tc>
        <w:tc>
          <w:tcPr>
            <w:tcW w:w="158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3CA31FF0" w14:textId="3CCB02D0" w:rsidR="0014215F" w:rsidRPr="003936C8" w:rsidRDefault="0014215F" w:rsidP="0014215F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</w:p>
        </w:tc>
        <w:tc>
          <w:tcPr>
            <w:tcW w:w="19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FF7E" w:themeFill="accent1" w:themeFillTint="66"/>
          </w:tcPr>
          <w:p w14:paraId="590D0437" w14:textId="2B6E2D42" w:rsidR="0014215F" w:rsidRPr="003936C8" w:rsidRDefault="0014215F" w:rsidP="00195A3E">
            <w:pPr>
              <w:pStyle w:val="Dates"/>
              <w:rPr>
                <w:rFonts w:ascii="Comic Sans MS" w:hAnsi="Comic Sans MS"/>
                <w:b/>
                <w:bCs/>
                <w:color w:val="auto"/>
              </w:rPr>
            </w:pPr>
          </w:p>
        </w:tc>
      </w:tr>
      <w:tr w:rsidR="003936C8" w:rsidRPr="00AB6A27" w14:paraId="62D8CA69" w14:textId="77777777" w:rsidTr="00200442">
        <w:trPr>
          <w:trHeight w:hRule="exact" w:val="1053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 w:themeFill="accent6" w:themeFillTint="66"/>
          </w:tcPr>
          <w:p w14:paraId="4CDEF68E" w14:textId="318EF17F" w:rsidR="0014215F" w:rsidRPr="003936C8" w:rsidRDefault="001620F6" w:rsidP="001620F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DENTAL HEALTH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</w:tcBorders>
            <w:shd w:val="clear" w:color="auto" w:fill="auto"/>
          </w:tcPr>
          <w:p w14:paraId="20C05BE4" w14:textId="77777777" w:rsidR="00C5511E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STAY &amp; PLAY</w:t>
            </w:r>
          </w:p>
          <w:p w14:paraId="327DC625" w14:textId="0E91FD7E" w:rsidR="0014215F" w:rsidRPr="003936C8" w:rsidRDefault="00C5511E" w:rsidP="00C551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36C8">
              <w:rPr>
                <w:rFonts w:ascii="Comic Sans MS" w:hAnsi="Comic Sans MS"/>
                <w:b/>
                <w:bCs/>
              </w:rPr>
              <w:t>8:30-11:30AM</w:t>
            </w:r>
          </w:p>
        </w:tc>
        <w:tc>
          <w:tcPr>
            <w:tcW w:w="23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0A57E3A" w14:textId="775B4657" w:rsidR="0014215F" w:rsidRPr="003936C8" w:rsidRDefault="0014215F" w:rsidP="00860219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7E84C58" w14:textId="581CABF9" w:rsidR="0014215F" w:rsidRPr="003936C8" w:rsidRDefault="0014215F" w:rsidP="00C5511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5C57434" w14:textId="0E6063F8" w:rsidR="0014215F" w:rsidRPr="003936C8" w:rsidRDefault="0014215F" w:rsidP="00C5511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307DD7C" w14:textId="44D68F9E" w:rsidR="00780F5E" w:rsidRPr="003936C8" w:rsidRDefault="00780F5E" w:rsidP="0014215F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14:paraId="2FF36EA8" w14:textId="67E7B7F9" w:rsidR="00074313" w:rsidRPr="00200442" w:rsidRDefault="00210D0B" w:rsidP="00552F8B">
      <w:pPr>
        <w:pStyle w:val="Quote"/>
        <w:jc w:val="left"/>
        <w:rPr>
          <w:rFonts w:ascii="Comic Sans MS" w:hAnsi="Comic Sans MS"/>
          <w:b/>
          <w:bCs/>
        </w:rPr>
      </w:pPr>
      <w:r w:rsidRPr="00200442">
        <w:rPr>
          <w:rFonts w:ascii="Comic Sans MS" w:hAnsi="Comic Sans MS"/>
          <w:b/>
          <w:bCs/>
        </w:rPr>
        <w:t>PLEASE USE ENTRANCE ON ST. JEAN BAPTISE</w:t>
      </w:r>
      <w:r w:rsidR="009360A0" w:rsidRPr="00200442">
        <w:rPr>
          <w:rFonts w:ascii="Comic Sans MS" w:hAnsi="Comic Sans MS"/>
          <w:b/>
          <w:bCs/>
        </w:rPr>
        <w:t>.</w:t>
      </w:r>
    </w:p>
    <w:p w14:paraId="2BE5A72D" w14:textId="271E216A" w:rsidR="00E64339" w:rsidRPr="00200442" w:rsidRDefault="009360A0" w:rsidP="00074313">
      <w:pPr>
        <w:pStyle w:val="Quote"/>
        <w:numPr>
          <w:ilvl w:val="0"/>
          <w:numId w:val="13"/>
        </w:numPr>
        <w:jc w:val="left"/>
        <w:rPr>
          <w:rFonts w:ascii="Comic Sans MS" w:hAnsi="Comic Sans MS"/>
          <w:b/>
          <w:bCs/>
        </w:rPr>
      </w:pPr>
      <w:r w:rsidRPr="00200442">
        <w:rPr>
          <w:rFonts w:ascii="Comic Sans MS" w:hAnsi="Comic Sans MS"/>
          <w:b/>
          <w:bCs/>
        </w:rPr>
        <w:t xml:space="preserve">THERE IS A DOORBELL ON THE LEFTHAND SIDE </w:t>
      </w:r>
      <w:r w:rsidR="007F63F0" w:rsidRPr="00200442">
        <w:rPr>
          <w:rFonts w:ascii="Comic Sans MS" w:hAnsi="Comic Sans MS"/>
          <w:b/>
          <w:bCs/>
        </w:rPr>
        <w:t xml:space="preserve">OF THE ENTRANCEWAY OF </w:t>
      </w:r>
      <w:r w:rsidRPr="00200442">
        <w:rPr>
          <w:rFonts w:ascii="Comic Sans MS" w:hAnsi="Comic Sans MS"/>
          <w:b/>
          <w:bCs/>
        </w:rPr>
        <w:t xml:space="preserve">FOR </w:t>
      </w:r>
      <w:r w:rsidR="00A257D9" w:rsidRPr="00200442">
        <w:rPr>
          <w:rFonts w:ascii="Comic Sans MS" w:hAnsi="Comic Sans MS"/>
          <w:b/>
          <w:bCs/>
        </w:rPr>
        <w:t>FAMILIES COMING TO THE FAMILY CENTRE.</w:t>
      </w:r>
    </w:p>
    <w:p w14:paraId="03EA7828" w14:textId="77777777" w:rsidR="00FC4155" w:rsidRPr="00200442" w:rsidRDefault="00074313" w:rsidP="00FC4155">
      <w:pPr>
        <w:pStyle w:val="Quote"/>
        <w:numPr>
          <w:ilvl w:val="0"/>
          <w:numId w:val="13"/>
        </w:numPr>
        <w:jc w:val="left"/>
        <w:rPr>
          <w:rFonts w:ascii="Comic Sans MS" w:hAnsi="Comic Sans MS"/>
          <w:b/>
          <w:bCs/>
        </w:rPr>
      </w:pPr>
      <w:r w:rsidRPr="00200442">
        <w:rPr>
          <w:rFonts w:ascii="Comic Sans MS" w:hAnsi="Comic Sans MS"/>
          <w:b/>
          <w:bCs/>
        </w:rPr>
        <w:t>PLEASE BRING INDOOR FOOTWEAR</w:t>
      </w:r>
      <w:r w:rsidR="00FC4155" w:rsidRPr="00200442">
        <w:rPr>
          <w:rFonts w:ascii="Comic Sans MS" w:hAnsi="Comic Sans MS"/>
          <w:b/>
          <w:bCs/>
        </w:rPr>
        <w:t xml:space="preserve"> </w:t>
      </w:r>
    </w:p>
    <w:p w14:paraId="55D200D4" w14:textId="64814658" w:rsidR="00074313" w:rsidRPr="00200442" w:rsidRDefault="00FC4155" w:rsidP="002C3FD8">
      <w:pPr>
        <w:pStyle w:val="Quote"/>
        <w:numPr>
          <w:ilvl w:val="0"/>
          <w:numId w:val="13"/>
        </w:numPr>
        <w:jc w:val="left"/>
        <w:rPr>
          <w:rFonts w:ascii="Comic Sans MS" w:hAnsi="Comic Sans MS"/>
          <w:b/>
          <w:bCs/>
        </w:rPr>
      </w:pPr>
      <w:r w:rsidRPr="00200442">
        <w:rPr>
          <w:rFonts w:ascii="Comic Sans MS" w:hAnsi="Comic Sans MS"/>
          <w:b/>
          <w:bCs/>
        </w:rPr>
        <w:t xml:space="preserve">DOORS OPEN FROM </w:t>
      </w:r>
      <w:r w:rsidR="009E1942" w:rsidRPr="00200442">
        <w:rPr>
          <w:rFonts w:ascii="Comic Sans MS" w:hAnsi="Comic Sans MS"/>
          <w:b/>
          <w:bCs/>
        </w:rPr>
        <w:t>8:30</w:t>
      </w:r>
      <w:r w:rsidR="00A519D1" w:rsidRPr="00200442">
        <w:rPr>
          <w:rFonts w:ascii="Comic Sans MS" w:hAnsi="Comic Sans MS"/>
          <w:b/>
          <w:bCs/>
        </w:rPr>
        <w:t>A.M.</w:t>
      </w:r>
    </w:p>
    <w:sectPr w:rsidR="00074313" w:rsidRPr="00200442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AE32" w14:textId="77777777" w:rsidR="00E62E6E" w:rsidRDefault="00E62E6E">
      <w:pPr>
        <w:spacing w:before="0" w:after="0"/>
      </w:pPr>
      <w:r>
        <w:separator/>
      </w:r>
    </w:p>
  </w:endnote>
  <w:endnote w:type="continuationSeparator" w:id="0">
    <w:p w14:paraId="7DC44FE6" w14:textId="77777777" w:rsidR="00E62E6E" w:rsidRDefault="00E62E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2B97" w14:textId="77777777" w:rsidR="00E62E6E" w:rsidRDefault="00E62E6E">
      <w:pPr>
        <w:spacing w:before="0" w:after="0"/>
      </w:pPr>
      <w:r>
        <w:separator/>
      </w:r>
    </w:p>
  </w:footnote>
  <w:footnote w:type="continuationSeparator" w:id="0">
    <w:p w14:paraId="0CC0BEF6" w14:textId="77777777" w:rsidR="00E62E6E" w:rsidRDefault="00E62E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5295A"/>
    <w:multiLevelType w:val="hybridMultilevel"/>
    <w:tmpl w:val="42B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776E2"/>
    <w:multiLevelType w:val="hybridMultilevel"/>
    <w:tmpl w:val="0890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774B5"/>
    <w:multiLevelType w:val="hybridMultilevel"/>
    <w:tmpl w:val="4280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95340">
    <w:abstractNumId w:val="9"/>
  </w:num>
  <w:num w:numId="2" w16cid:durableId="952126182">
    <w:abstractNumId w:val="7"/>
  </w:num>
  <w:num w:numId="3" w16cid:durableId="1372461448">
    <w:abstractNumId w:val="6"/>
  </w:num>
  <w:num w:numId="4" w16cid:durableId="1001198947">
    <w:abstractNumId w:val="5"/>
  </w:num>
  <w:num w:numId="5" w16cid:durableId="20938237">
    <w:abstractNumId w:val="4"/>
  </w:num>
  <w:num w:numId="6" w16cid:durableId="514611684">
    <w:abstractNumId w:val="8"/>
  </w:num>
  <w:num w:numId="7" w16cid:durableId="1907523305">
    <w:abstractNumId w:val="3"/>
  </w:num>
  <w:num w:numId="8" w16cid:durableId="1180124161">
    <w:abstractNumId w:val="2"/>
  </w:num>
  <w:num w:numId="9" w16cid:durableId="254293649">
    <w:abstractNumId w:val="1"/>
  </w:num>
  <w:num w:numId="10" w16cid:durableId="79719166">
    <w:abstractNumId w:val="0"/>
  </w:num>
  <w:num w:numId="11" w16cid:durableId="523902997">
    <w:abstractNumId w:val="10"/>
  </w:num>
  <w:num w:numId="12" w16cid:durableId="665550073">
    <w:abstractNumId w:val="11"/>
  </w:num>
  <w:num w:numId="13" w16cid:durableId="2130279019">
    <w:abstractNumId w:val="12"/>
  </w:num>
  <w:num w:numId="14" w16cid:durableId="18274771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2"/>
    <w:docVar w:name="MonthStart" w:val="4/1/2022"/>
    <w:docVar w:name="ShowDynamicGuides" w:val="1"/>
    <w:docVar w:name="ShowMarginGuides" w:val="0"/>
    <w:docVar w:name="ShowOutlines" w:val="0"/>
    <w:docVar w:name="ShowStaticGuides" w:val="0"/>
  </w:docVars>
  <w:rsids>
    <w:rsidRoot w:val="001D117B"/>
    <w:rsid w:val="000010F4"/>
    <w:rsid w:val="000040CE"/>
    <w:rsid w:val="0000707B"/>
    <w:rsid w:val="000141D5"/>
    <w:rsid w:val="00033706"/>
    <w:rsid w:val="00034FAA"/>
    <w:rsid w:val="00074313"/>
    <w:rsid w:val="00075554"/>
    <w:rsid w:val="000B2123"/>
    <w:rsid w:val="000C39BD"/>
    <w:rsid w:val="000C661A"/>
    <w:rsid w:val="000C682A"/>
    <w:rsid w:val="000F0D7D"/>
    <w:rsid w:val="000F5496"/>
    <w:rsid w:val="000F6F7F"/>
    <w:rsid w:val="00117ACF"/>
    <w:rsid w:val="00124ADC"/>
    <w:rsid w:val="00125C28"/>
    <w:rsid w:val="0014215F"/>
    <w:rsid w:val="00150D9D"/>
    <w:rsid w:val="001620F6"/>
    <w:rsid w:val="001625FA"/>
    <w:rsid w:val="00171837"/>
    <w:rsid w:val="001833AC"/>
    <w:rsid w:val="00193E15"/>
    <w:rsid w:val="00195A3E"/>
    <w:rsid w:val="001D117B"/>
    <w:rsid w:val="001E6F53"/>
    <w:rsid w:val="001F2286"/>
    <w:rsid w:val="00200442"/>
    <w:rsid w:val="00210D0B"/>
    <w:rsid w:val="002323C0"/>
    <w:rsid w:val="00236344"/>
    <w:rsid w:val="0023764A"/>
    <w:rsid w:val="00237AE4"/>
    <w:rsid w:val="002435CD"/>
    <w:rsid w:val="002458BA"/>
    <w:rsid w:val="0025748C"/>
    <w:rsid w:val="002A6B59"/>
    <w:rsid w:val="002A739E"/>
    <w:rsid w:val="002C3FD8"/>
    <w:rsid w:val="002F7032"/>
    <w:rsid w:val="003132DF"/>
    <w:rsid w:val="00320970"/>
    <w:rsid w:val="00357768"/>
    <w:rsid w:val="00375B27"/>
    <w:rsid w:val="003818D0"/>
    <w:rsid w:val="003936C8"/>
    <w:rsid w:val="00396F0B"/>
    <w:rsid w:val="003A62CC"/>
    <w:rsid w:val="003A6AAE"/>
    <w:rsid w:val="003D16AD"/>
    <w:rsid w:val="003E63DB"/>
    <w:rsid w:val="003E7B1D"/>
    <w:rsid w:val="00413205"/>
    <w:rsid w:val="00427DC8"/>
    <w:rsid w:val="00430719"/>
    <w:rsid w:val="00435A25"/>
    <w:rsid w:val="00476D46"/>
    <w:rsid w:val="00482E63"/>
    <w:rsid w:val="004832B0"/>
    <w:rsid w:val="004B7018"/>
    <w:rsid w:val="004C5039"/>
    <w:rsid w:val="00547B0F"/>
    <w:rsid w:val="00552F8B"/>
    <w:rsid w:val="00553406"/>
    <w:rsid w:val="0055673B"/>
    <w:rsid w:val="00566490"/>
    <w:rsid w:val="00584767"/>
    <w:rsid w:val="005A4990"/>
    <w:rsid w:val="005B0C48"/>
    <w:rsid w:val="005B2026"/>
    <w:rsid w:val="005C74A7"/>
    <w:rsid w:val="005F6221"/>
    <w:rsid w:val="005F7EE0"/>
    <w:rsid w:val="00600480"/>
    <w:rsid w:val="006463CD"/>
    <w:rsid w:val="0064687B"/>
    <w:rsid w:val="00682ABD"/>
    <w:rsid w:val="006C7202"/>
    <w:rsid w:val="006F622F"/>
    <w:rsid w:val="0070658C"/>
    <w:rsid w:val="00714E2E"/>
    <w:rsid w:val="00737352"/>
    <w:rsid w:val="00740D42"/>
    <w:rsid w:val="00741300"/>
    <w:rsid w:val="00765D0F"/>
    <w:rsid w:val="00780F5E"/>
    <w:rsid w:val="007874AD"/>
    <w:rsid w:val="007B770D"/>
    <w:rsid w:val="007D0329"/>
    <w:rsid w:val="007E4AFE"/>
    <w:rsid w:val="007E7A3C"/>
    <w:rsid w:val="007F63F0"/>
    <w:rsid w:val="00805D66"/>
    <w:rsid w:val="00812621"/>
    <w:rsid w:val="00812DAD"/>
    <w:rsid w:val="0081356A"/>
    <w:rsid w:val="00815100"/>
    <w:rsid w:val="00824DBA"/>
    <w:rsid w:val="00827F83"/>
    <w:rsid w:val="00834046"/>
    <w:rsid w:val="00860219"/>
    <w:rsid w:val="008755BF"/>
    <w:rsid w:val="008903AF"/>
    <w:rsid w:val="008906D4"/>
    <w:rsid w:val="0089292F"/>
    <w:rsid w:val="00896900"/>
    <w:rsid w:val="008D7921"/>
    <w:rsid w:val="008F0AEB"/>
    <w:rsid w:val="008F32ED"/>
    <w:rsid w:val="0091048D"/>
    <w:rsid w:val="00925ED9"/>
    <w:rsid w:val="009360A0"/>
    <w:rsid w:val="00950972"/>
    <w:rsid w:val="0096256B"/>
    <w:rsid w:val="009650F3"/>
    <w:rsid w:val="00970CBC"/>
    <w:rsid w:val="00997C7D"/>
    <w:rsid w:val="009A164A"/>
    <w:rsid w:val="009A7C5B"/>
    <w:rsid w:val="009A7FE4"/>
    <w:rsid w:val="009D743A"/>
    <w:rsid w:val="009E1942"/>
    <w:rsid w:val="00A22791"/>
    <w:rsid w:val="00A257D9"/>
    <w:rsid w:val="00A4586C"/>
    <w:rsid w:val="00A519D1"/>
    <w:rsid w:val="00A603C7"/>
    <w:rsid w:val="00A65DA7"/>
    <w:rsid w:val="00A80D3A"/>
    <w:rsid w:val="00A97758"/>
    <w:rsid w:val="00AB0B96"/>
    <w:rsid w:val="00AB3806"/>
    <w:rsid w:val="00AB6A27"/>
    <w:rsid w:val="00AD4094"/>
    <w:rsid w:val="00B14496"/>
    <w:rsid w:val="00B53A8E"/>
    <w:rsid w:val="00B65D43"/>
    <w:rsid w:val="00B864F3"/>
    <w:rsid w:val="00BA7DBD"/>
    <w:rsid w:val="00BC1F74"/>
    <w:rsid w:val="00BC6A26"/>
    <w:rsid w:val="00BD0182"/>
    <w:rsid w:val="00BD06F4"/>
    <w:rsid w:val="00BD7D1A"/>
    <w:rsid w:val="00BE280C"/>
    <w:rsid w:val="00BE5DE8"/>
    <w:rsid w:val="00BF0FEE"/>
    <w:rsid w:val="00BF4383"/>
    <w:rsid w:val="00C31481"/>
    <w:rsid w:val="00C3333E"/>
    <w:rsid w:val="00C41633"/>
    <w:rsid w:val="00C5511E"/>
    <w:rsid w:val="00C57BB7"/>
    <w:rsid w:val="00C66222"/>
    <w:rsid w:val="00C70970"/>
    <w:rsid w:val="00C73DDA"/>
    <w:rsid w:val="00C75689"/>
    <w:rsid w:val="00C83B08"/>
    <w:rsid w:val="00CA1C64"/>
    <w:rsid w:val="00CB00F4"/>
    <w:rsid w:val="00CB1590"/>
    <w:rsid w:val="00CE1F15"/>
    <w:rsid w:val="00D219D8"/>
    <w:rsid w:val="00D23BDB"/>
    <w:rsid w:val="00D35E5E"/>
    <w:rsid w:val="00D36006"/>
    <w:rsid w:val="00D43288"/>
    <w:rsid w:val="00D4668D"/>
    <w:rsid w:val="00D7064A"/>
    <w:rsid w:val="00D86D82"/>
    <w:rsid w:val="00E434E2"/>
    <w:rsid w:val="00E47532"/>
    <w:rsid w:val="00E55509"/>
    <w:rsid w:val="00E62E6E"/>
    <w:rsid w:val="00E64339"/>
    <w:rsid w:val="00E75140"/>
    <w:rsid w:val="00E91DBC"/>
    <w:rsid w:val="00E9381E"/>
    <w:rsid w:val="00EA22C7"/>
    <w:rsid w:val="00EA3083"/>
    <w:rsid w:val="00EA415B"/>
    <w:rsid w:val="00EA7571"/>
    <w:rsid w:val="00EB21F4"/>
    <w:rsid w:val="00EC7D1E"/>
    <w:rsid w:val="00EF4E03"/>
    <w:rsid w:val="00F0319E"/>
    <w:rsid w:val="00F10935"/>
    <w:rsid w:val="00F30D20"/>
    <w:rsid w:val="00F4567A"/>
    <w:rsid w:val="00F47100"/>
    <w:rsid w:val="00F569C0"/>
    <w:rsid w:val="00F57201"/>
    <w:rsid w:val="00F60E3F"/>
    <w:rsid w:val="00FA2506"/>
    <w:rsid w:val="00FC4155"/>
    <w:rsid w:val="00FD7E8F"/>
    <w:rsid w:val="00FE584B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CF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.rey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CE3C889B204028B09CE4BC341A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89BA-A7B0-45D2-AD81-E9C026CA8137}"/>
      </w:docPartPr>
      <w:docPartBody>
        <w:p w:rsidR="003863D9" w:rsidRDefault="00720EA0" w:rsidP="00720EA0">
          <w:pPr>
            <w:pStyle w:val="46CE3C889B204028B09CE4BC341AF5C7"/>
          </w:pPr>
          <w:r>
            <w:t>Tuesday</w:t>
          </w:r>
        </w:p>
      </w:docPartBody>
    </w:docPart>
    <w:docPart>
      <w:docPartPr>
        <w:name w:val="B6C6FA85BF794691822D1F67DD16A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DF9C-55C9-4C8F-A6C4-CFD55EA01724}"/>
      </w:docPartPr>
      <w:docPartBody>
        <w:p w:rsidR="003863D9" w:rsidRDefault="00720EA0" w:rsidP="00720EA0">
          <w:pPr>
            <w:pStyle w:val="B6C6FA85BF794691822D1F67DD16A9F6"/>
          </w:pPr>
          <w:r>
            <w:t>Wednesday</w:t>
          </w:r>
        </w:p>
      </w:docPartBody>
    </w:docPart>
    <w:docPart>
      <w:docPartPr>
        <w:name w:val="69DDD013E1774B3999927F0D9F2C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12CB-51C8-4201-9668-D4DDF7057F33}"/>
      </w:docPartPr>
      <w:docPartBody>
        <w:p w:rsidR="003863D9" w:rsidRDefault="00720EA0" w:rsidP="00720EA0">
          <w:pPr>
            <w:pStyle w:val="69DDD013E1774B3999927F0D9F2C4127"/>
          </w:pPr>
          <w:r>
            <w:t>Thursday</w:t>
          </w:r>
        </w:p>
      </w:docPartBody>
    </w:docPart>
    <w:docPart>
      <w:docPartPr>
        <w:name w:val="156BB92167E54766957214992EED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4D1D-A48E-47C9-A8B6-F6B652E7207A}"/>
      </w:docPartPr>
      <w:docPartBody>
        <w:p w:rsidR="003863D9" w:rsidRDefault="00720EA0" w:rsidP="00720EA0">
          <w:pPr>
            <w:pStyle w:val="156BB92167E54766957214992EED6BEF"/>
          </w:pPr>
          <w:r>
            <w:t>Friday</w:t>
          </w:r>
        </w:p>
      </w:docPartBody>
    </w:docPart>
    <w:docPart>
      <w:docPartPr>
        <w:name w:val="6472DDA532EE4B81A04365F66666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3F1AA-A7E0-4721-8B21-4FD613E3D8C7}"/>
      </w:docPartPr>
      <w:docPartBody>
        <w:p w:rsidR="003863D9" w:rsidRDefault="00720EA0" w:rsidP="00720EA0">
          <w:pPr>
            <w:pStyle w:val="6472DDA532EE4B81A04365F66666126F"/>
          </w:pPr>
          <w:r>
            <w:t>Monday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51"/>
    <w:rsid w:val="0017327A"/>
    <w:rsid w:val="001919BB"/>
    <w:rsid w:val="00197A96"/>
    <w:rsid w:val="0028652D"/>
    <w:rsid w:val="003863D9"/>
    <w:rsid w:val="0039254A"/>
    <w:rsid w:val="003F7651"/>
    <w:rsid w:val="005266B6"/>
    <w:rsid w:val="00714E82"/>
    <w:rsid w:val="00720EA0"/>
    <w:rsid w:val="007B5B8C"/>
    <w:rsid w:val="007E3A23"/>
    <w:rsid w:val="007E54C4"/>
    <w:rsid w:val="009335E1"/>
    <w:rsid w:val="00961FDB"/>
    <w:rsid w:val="00B006B9"/>
    <w:rsid w:val="00B55CC5"/>
    <w:rsid w:val="00BB2EA4"/>
    <w:rsid w:val="00C03D9B"/>
    <w:rsid w:val="00C8103E"/>
    <w:rsid w:val="00D03D7C"/>
    <w:rsid w:val="00DE0876"/>
    <w:rsid w:val="00E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E3C889B204028B09CE4BC341AF5C7">
    <w:name w:val="46CE3C889B204028B09CE4BC341AF5C7"/>
    <w:rsid w:val="00720EA0"/>
  </w:style>
  <w:style w:type="paragraph" w:customStyle="1" w:styleId="B6C6FA85BF794691822D1F67DD16A9F6">
    <w:name w:val="B6C6FA85BF794691822D1F67DD16A9F6"/>
    <w:rsid w:val="00720EA0"/>
  </w:style>
  <w:style w:type="paragraph" w:customStyle="1" w:styleId="69DDD013E1774B3999927F0D9F2C4127">
    <w:name w:val="69DDD013E1774B3999927F0D9F2C4127"/>
    <w:rsid w:val="00720EA0"/>
  </w:style>
  <w:style w:type="paragraph" w:customStyle="1" w:styleId="156BB92167E54766957214992EED6BEF">
    <w:name w:val="156BB92167E54766957214992EED6BEF"/>
    <w:rsid w:val="00720EA0"/>
  </w:style>
  <w:style w:type="paragraph" w:customStyle="1" w:styleId="6472DDA532EE4B81A04365F66666126F">
    <w:name w:val="6472DDA532EE4B81A04365F66666126F"/>
    <w:rsid w:val="00720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2022-03-17T19:36:00Z</dcterms:created>
  <dcterms:modified xsi:type="dcterms:W3CDTF">2022-09-29T20:34:00Z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